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420"/>
      </w:tblGrid>
      <w:tr w:rsidR="00A50528" w:rsidRPr="008C5DC7" w14:paraId="39E37063" w14:textId="77777777" w:rsidTr="00954D92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77F9" w14:textId="77777777" w:rsidR="00A50528" w:rsidRPr="008C5DC7" w:rsidRDefault="00A50528" w:rsidP="00954D9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5DC7">
              <w:rPr>
                <w:sz w:val="24"/>
                <w:szCs w:val="24"/>
                <w:lang w:eastAsia="en-US"/>
              </w:rPr>
              <w:t xml:space="preserve">Mateřská škola Ostrava – Poruba, V. Makovského 4429, př.org. </w:t>
            </w:r>
          </w:p>
        </w:tc>
      </w:tr>
      <w:tr w:rsidR="00A50528" w:rsidRPr="008C5DC7" w14:paraId="7B91695C" w14:textId="77777777" w:rsidTr="00954D92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3638" w14:textId="77777777" w:rsidR="00A50528" w:rsidRPr="00A50528" w:rsidRDefault="00A50528" w:rsidP="00A5052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1A5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Směrnice pro stanovení kritérií pro přijímání dětí k předškolnímu vzdělávání při překročení kapacity mateřské školy</w:t>
            </w:r>
          </w:p>
          <w:p w14:paraId="655B5324" w14:textId="45919561" w:rsidR="00A50528" w:rsidRPr="008C5DC7" w:rsidRDefault="00A50528" w:rsidP="00954D92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0528" w:rsidRPr="008C5DC7" w14:paraId="740B3A84" w14:textId="77777777" w:rsidTr="00954D92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F419" w14:textId="375150B2" w:rsidR="00A50528" w:rsidRPr="008C5DC7" w:rsidRDefault="00A50528" w:rsidP="00954D9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5DC7">
              <w:rPr>
                <w:sz w:val="24"/>
                <w:szCs w:val="24"/>
                <w:lang w:eastAsia="en-US"/>
              </w:rPr>
              <w:t xml:space="preserve">Č.j.: </w:t>
            </w:r>
            <w:r w:rsidRPr="00181132">
              <w:rPr>
                <w:sz w:val="24"/>
                <w:szCs w:val="24"/>
                <w:lang w:eastAsia="en-US"/>
              </w:rPr>
              <w:t>PAM 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181132">
              <w:rPr>
                <w:sz w:val="24"/>
                <w:szCs w:val="24"/>
                <w:lang w:eastAsia="en-US"/>
              </w:rPr>
              <w:t>/2021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185C" w14:textId="77777777" w:rsidR="00A50528" w:rsidRPr="008C5DC7" w:rsidRDefault="00A50528" w:rsidP="00954D9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5DC7">
              <w:rPr>
                <w:sz w:val="24"/>
                <w:szCs w:val="24"/>
                <w:lang w:eastAsia="en-US"/>
              </w:rPr>
              <w:t xml:space="preserve">Účinnost od: </w:t>
            </w:r>
            <w:r>
              <w:rPr>
                <w:sz w:val="24"/>
                <w:szCs w:val="24"/>
                <w:lang w:eastAsia="en-US"/>
              </w:rPr>
              <w:t>23.02.2021</w:t>
            </w:r>
          </w:p>
        </w:tc>
      </w:tr>
      <w:tr w:rsidR="00A50528" w:rsidRPr="008C5DC7" w14:paraId="34A9533F" w14:textId="77777777" w:rsidTr="00954D92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C386" w14:textId="5F2275A3" w:rsidR="00A50528" w:rsidRPr="008C5DC7" w:rsidRDefault="00A50528" w:rsidP="00954D9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5DC7">
              <w:rPr>
                <w:sz w:val="24"/>
                <w:szCs w:val="24"/>
                <w:lang w:eastAsia="en-US"/>
              </w:rPr>
              <w:t xml:space="preserve">Spisový znak: 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D922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E955" w14:textId="368DBB0A" w:rsidR="00A50528" w:rsidRPr="008C5DC7" w:rsidRDefault="00A50528" w:rsidP="00954D9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5DC7">
              <w:rPr>
                <w:sz w:val="24"/>
                <w:szCs w:val="24"/>
                <w:lang w:eastAsia="en-US"/>
              </w:rPr>
              <w:t xml:space="preserve">Skartační znak: </w:t>
            </w:r>
            <w:r>
              <w:rPr>
                <w:sz w:val="24"/>
                <w:szCs w:val="24"/>
                <w:lang w:eastAsia="en-US"/>
              </w:rPr>
              <w:t xml:space="preserve">S </w:t>
            </w:r>
            <w:r w:rsidR="00C82A4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50528" w:rsidRPr="008C5DC7" w14:paraId="087409E3" w14:textId="77777777" w:rsidTr="00954D92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6AFB" w14:textId="77777777" w:rsidR="00A50528" w:rsidRPr="008C5DC7" w:rsidRDefault="00A50528" w:rsidP="00954D92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63C648DD" w14:textId="0A1B3941" w:rsidR="00B37190" w:rsidRDefault="00B37190" w:rsidP="001B4B8B"/>
    <w:p w14:paraId="704A0C0A" w14:textId="77777777" w:rsidR="00542CDE" w:rsidRDefault="00542CDE" w:rsidP="00542CDE">
      <w:r>
        <w:t>KRITÉRIA PRO PŘIJETÍ DÍTĚTE K PŘEDŠKOLNÍMU VZDĚLÁVÁNÍ</w:t>
      </w:r>
    </w:p>
    <w:p w14:paraId="63BCDCCF" w14:textId="77777777" w:rsidR="00542CDE" w:rsidRDefault="00542CDE" w:rsidP="00542CDE"/>
    <w:p w14:paraId="5F6FD0BB" w14:textId="77777777" w:rsidR="00542CDE" w:rsidRDefault="00542CDE" w:rsidP="00542CDE">
      <w:r>
        <w:t>CELKOVÁ KAPACITA MATEŘSKÉ ŠKOLY: 196</w:t>
      </w:r>
    </w:p>
    <w:p w14:paraId="5FA78679" w14:textId="53E0F452" w:rsidR="00542CDE" w:rsidRDefault="00542CDE" w:rsidP="00542CDE">
      <w:r>
        <w:t xml:space="preserve">Z TOHO POČET VOLNÝCH MÍST: </w:t>
      </w:r>
      <w:r w:rsidR="00C214F0">
        <w:t>54</w:t>
      </w:r>
    </w:p>
    <w:p w14:paraId="38DEC96B" w14:textId="77777777" w:rsidR="00542CDE" w:rsidRDefault="00542CDE" w:rsidP="00542CDE">
      <w:r>
        <w:t>KAPACITA MŠ V. MAKOVSKÉHO: 112</w:t>
      </w:r>
    </w:p>
    <w:p w14:paraId="55E1D234" w14:textId="35C885E0" w:rsidR="00542CDE" w:rsidRDefault="00542CDE" w:rsidP="00542CDE">
      <w:r>
        <w:t xml:space="preserve">Z TOHO POČET VOLNÝCH MÍST: </w:t>
      </w:r>
      <w:r w:rsidR="00C214F0">
        <w:t>25</w:t>
      </w:r>
    </w:p>
    <w:p w14:paraId="534A07E8" w14:textId="77777777" w:rsidR="00542CDE" w:rsidRDefault="00542CDE" w:rsidP="00542CDE">
      <w:r>
        <w:t>KAPACITA MŠ SLAVÍKOVA 84</w:t>
      </w:r>
    </w:p>
    <w:p w14:paraId="5A1E2227" w14:textId="6E3753A8" w:rsidR="00542CDE" w:rsidRDefault="00542CDE" w:rsidP="00542CDE">
      <w:r>
        <w:t xml:space="preserve">Z TOHO POČET VOLNÝCH MÍST: </w:t>
      </w:r>
      <w:r w:rsidR="00C214F0">
        <w:t>29</w:t>
      </w:r>
    </w:p>
    <w:p w14:paraId="511107F6" w14:textId="77777777" w:rsidR="00542CDE" w:rsidRDefault="00542CDE" w:rsidP="00542CDE">
      <w:r>
        <w:t>______________________________________________________________________</w:t>
      </w:r>
    </w:p>
    <w:p w14:paraId="05F4B004" w14:textId="77777777" w:rsidR="00921A5B" w:rsidRDefault="00921A5B" w:rsidP="00542CDE"/>
    <w:p w14:paraId="156B4163" w14:textId="476B99B6" w:rsidR="00542CDE" w:rsidRPr="00D922FB" w:rsidRDefault="00542CDE" w:rsidP="00941E57">
      <w:pPr>
        <w:rPr>
          <w:sz w:val="24"/>
          <w:szCs w:val="24"/>
        </w:rPr>
      </w:pPr>
      <w:r w:rsidRPr="00D922FB">
        <w:rPr>
          <w:sz w:val="24"/>
          <w:szCs w:val="24"/>
        </w:rPr>
        <w:t>Ředitelka Mateřské školy, Ostrava-Poruba, V. Makovského 4429, příspěvková organizace</w:t>
      </w:r>
    </w:p>
    <w:p w14:paraId="4EB81E59" w14:textId="77777777" w:rsidR="00542CDE" w:rsidRPr="00D922FB" w:rsidRDefault="00542CDE" w:rsidP="00941E57">
      <w:pPr>
        <w:rPr>
          <w:sz w:val="24"/>
          <w:szCs w:val="24"/>
        </w:rPr>
      </w:pPr>
      <w:r w:rsidRPr="00D922FB">
        <w:rPr>
          <w:sz w:val="24"/>
          <w:szCs w:val="24"/>
        </w:rPr>
        <w:t>stanovila následující kritéria, podle nichž bude postupovat při rozhodování o přijetí dítěte</w:t>
      </w:r>
    </w:p>
    <w:p w14:paraId="08711CB2" w14:textId="77777777" w:rsidR="00542CDE" w:rsidRPr="00D922FB" w:rsidRDefault="00542CDE" w:rsidP="00941E57">
      <w:pPr>
        <w:rPr>
          <w:sz w:val="24"/>
          <w:szCs w:val="24"/>
        </w:rPr>
      </w:pPr>
      <w:r w:rsidRPr="00D922FB">
        <w:rPr>
          <w:sz w:val="24"/>
          <w:szCs w:val="24"/>
        </w:rPr>
        <w:t>k předškolnímu vzdělávání v mateřské škole v případě, kdy počet žádostí o přijetí</w:t>
      </w:r>
    </w:p>
    <w:p w14:paraId="76667C67" w14:textId="77777777" w:rsidR="00542CDE" w:rsidRPr="00D922FB" w:rsidRDefault="00542CDE" w:rsidP="00941E57">
      <w:pPr>
        <w:rPr>
          <w:sz w:val="24"/>
          <w:szCs w:val="24"/>
        </w:rPr>
      </w:pPr>
      <w:r w:rsidRPr="00D922FB">
        <w:rPr>
          <w:sz w:val="24"/>
          <w:szCs w:val="24"/>
        </w:rPr>
        <w:t>k předškolnímu vzdělávání v daném roce překročí stanovenou kapacitu maximálního počtu</w:t>
      </w:r>
    </w:p>
    <w:p w14:paraId="54BF6DE8" w14:textId="1776284C" w:rsidR="00542CDE" w:rsidRDefault="00542CDE" w:rsidP="00941E57">
      <w:pPr>
        <w:rPr>
          <w:sz w:val="24"/>
          <w:szCs w:val="24"/>
        </w:rPr>
      </w:pPr>
      <w:r w:rsidRPr="00D922FB">
        <w:rPr>
          <w:sz w:val="24"/>
          <w:szCs w:val="24"/>
        </w:rPr>
        <w:t>dětí pro mateřskou školu.</w:t>
      </w:r>
    </w:p>
    <w:p w14:paraId="2AF4A754" w14:textId="77777777" w:rsidR="00941E57" w:rsidRPr="00D922FB" w:rsidRDefault="00941E57" w:rsidP="00941E57">
      <w:pPr>
        <w:rPr>
          <w:sz w:val="24"/>
          <w:szCs w:val="24"/>
        </w:rPr>
      </w:pPr>
    </w:p>
    <w:p w14:paraId="4EE84C19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Přijetí dítěte k předškolnímu vzdělávání je v souladu s ustanovením § 165 odst. 2 písm. b)</w:t>
      </w:r>
    </w:p>
    <w:p w14:paraId="40BC4DB9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zákona č. 561/2004 Sb., (školský zákon), ve znění pozdějších předpisů a vyhlášky</w:t>
      </w:r>
    </w:p>
    <w:p w14:paraId="12FE889A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č. 14/2005 Sb., o předškolním vzdělávání, ve znění novelizace vyhláškou č. 43/2006 Sb.</w:t>
      </w:r>
    </w:p>
    <w:p w14:paraId="49CB3FFB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v platném znění. Přijímací řízení probíhá ve správním řízení dle zákona č. 500/2004 Sb.,</w:t>
      </w:r>
    </w:p>
    <w:p w14:paraId="15625754" w14:textId="6F84CB9D" w:rsidR="00542CDE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v platném znění.</w:t>
      </w:r>
    </w:p>
    <w:p w14:paraId="5484263E" w14:textId="77777777" w:rsidR="00443950" w:rsidRPr="00D922FB" w:rsidRDefault="00443950" w:rsidP="007F4CFA">
      <w:pPr>
        <w:jc w:val="both"/>
        <w:rPr>
          <w:sz w:val="24"/>
          <w:szCs w:val="24"/>
        </w:rPr>
      </w:pPr>
    </w:p>
    <w:p w14:paraId="78BCEE81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• Předškolní vzdělávání se organizuje pro děti ve věku zpravidla od 3 do 6 let, nejdříve</w:t>
      </w:r>
    </w:p>
    <w:p w14:paraId="0316C586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však pro děti od 2 let, až do povinné školní docházky.</w:t>
      </w:r>
    </w:p>
    <w:p w14:paraId="1BA4667F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• Od počátku školního roku, který následuje po dni, kdy dítě dosáhne pátého roku věku,</w:t>
      </w:r>
    </w:p>
    <w:p w14:paraId="0CFCCE30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do zahájení povinné školní docházky dítěte, je předškolní vzdělávání povinné, není-li</w:t>
      </w:r>
    </w:p>
    <w:p w14:paraId="597ECCD2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dále stanoveno jinak - § 34, odstavec 1 zákona č. 561/2004 Sb., školský zákon,</w:t>
      </w:r>
    </w:p>
    <w:p w14:paraId="708475C5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v platném znění.</w:t>
      </w:r>
    </w:p>
    <w:p w14:paraId="24A6EC79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• Přednostně budou k předškolnímu vzdělávání přijímány děti, které před začátkem</w:t>
      </w:r>
    </w:p>
    <w:p w14:paraId="32CA92A2" w14:textId="2A97D6F5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školního roku dosáhnou nejméně třetího roku věku (od 1. 9. 20</w:t>
      </w:r>
      <w:r w:rsidR="007B131E" w:rsidRPr="00D922FB">
        <w:rPr>
          <w:sz w:val="24"/>
          <w:szCs w:val="24"/>
        </w:rPr>
        <w:t>21</w:t>
      </w:r>
      <w:r w:rsidRPr="00D922FB">
        <w:rPr>
          <w:sz w:val="24"/>
          <w:szCs w:val="24"/>
        </w:rPr>
        <w:t>) a mají trvalý</w:t>
      </w:r>
    </w:p>
    <w:p w14:paraId="20681EEE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pobyt ve školském obvodu – všechny MŠ, zřízené rozhodnutím zastupitelstev</w:t>
      </w:r>
    </w:p>
    <w:p w14:paraId="55774E47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městských obvodů na území statutárního města Ostravy.</w:t>
      </w:r>
    </w:p>
    <w:p w14:paraId="5D02CE03" w14:textId="77777777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Při přijímání dětí k předškolnímu vzdělávání vychází ředitelka z kritérií uvedených</w:t>
      </w:r>
    </w:p>
    <w:p w14:paraId="4FA62939" w14:textId="1B64D1A6" w:rsidR="00542CDE" w:rsidRPr="00D922FB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v</w:t>
      </w:r>
      <w:r w:rsidR="0048331D">
        <w:rPr>
          <w:sz w:val="24"/>
          <w:szCs w:val="24"/>
        </w:rPr>
        <w:t> příloze č.1</w:t>
      </w:r>
      <w:r w:rsidRPr="00D922FB">
        <w:rPr>
          <w:sz w:val="24"/>
          <w:szCs w:val="24"/>
        </w:rPr>
        <w:t>.</w:t>
      </w:r>
    </w:p>
    <w:p w14:paraId="34884B45" w14:textId="21AC0E18" w:rsidR="00542CDE" w:rsidRDefault="00542CDE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O přijetí dítěte nerozhoduje datum podání ani pořadí podané žádosti.</w:t>
      </w:r>
    </w:p>
    <w:p w14:paraId="60A568CA" w14:textId="7567C0D4" w:rsidR="000F01FE" w:rsidRDefault="000F01FE" w:rsidP="007F4CFA">
      <w:pPr>
        <w:jc w:val="both"/>
        <w:rPr>
          <w:sz w:val="24"/>
          <w:szCs w:val="24"/>
        </w:rPr>
      </w:pPr>
    </w:p>
    <w:p w14:paraId="73F7CEEB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Ředitelka mateřské školy stanoví po dohodě se zřizovatelem (Úřadem městského obvodu</w:t>
      </w:r>
    </w:p>
    <w:p w14:paraId="04CA0110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Poruba) místo, termín a dobu pro podání žádostí o přijetí dítěte k předškolnímu vzdělávání</w:t>
      </w:r>
    </w:p>
    <w:p w14:paraId="549787AC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pro následující školní rok a tuto informaci zveřejní na obvyklých místech (včetně webových</w:t>
      </w:r>
    </w:p>
    <w:p w14:paraId="543CA88D" w14:textId="5DEF70D8" w:rsidR="00A43711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stránek).</w:t>
      </w:r>
    </w:p>
    <w:p w14:paraId="45C8F4AC" w14:textId="5FB81A76" w:rsidR="007F4CFA" w:rsidRDefault="007F4CFA" w:rsidP="007F4CFA">
      <w:pPr>
        <w:jc w:val="both"/>
        <w:rPr>
          <w:sz w:val="24"/>
          <w:szCs w:val="24"/>
        </w:rPr>
      </w:pPr>
    </w:p>
    <w:p w14:paraId="34DBF949" w14:textId="75F725E1" w:rsidR="0032442B" w:rsidRDefault="0032442B" w:rsidP="007F4CFA">
      <w:pPr>
        <w:jc w:val="both"/>
        <w:rPr>
          <w:sz w:val="24"/>
          <w:szCs w:val="24"/>
        </w:rPr>
      </w:pPr>
    </w:p>
    <w:p w14:paraId="25752A11" w14:textId="10994980" w:rsidR="0032442B" w:rsidRPr="00D922FB" w:rsidRDefault="00BE49B3" w:rsidP="007F4C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1B059C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lastRenderedPageBreak/>
        <w:t>Nejpozději v den zápisu obdrží rodiče" Žádost o přijetí dítěte k předškolnímu vzdělávání"</w:t>
      </w:r>
    </w:p>
    <w:p w14:paraId="45B30A16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a registrační číslo.</w:t>
      </w:r>
    </w:p>
    <w:p w14:paraId="0096D4B9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Žádost o přijetí dítěte k předškolnímu vzdělávání zákonný zástupce řádně vyplní, navštíví</w:t>
      </w:r>
    </w:p>
    <w:p w14:paraId="356B71CF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s žádostí a dítětem dětského lékaře, který potvrdí způsobilost dítěte pro vstup do MŠ,</w:t>
      </w:r>
    </w:p>
    <w:p w14:paraId="75F9D94E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potvrdí řádné očkování dítěte a zaznamená případnou individuální zdravotní péči,</w:t>
      </w:r>
    </w:p>
    <w:p w14:paraId="0D12791B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omezení, podávání léků apod. Tuto řádně vyplněnou žádost předají zákonní zástupci</w:t>
      </w:r>
    </w:p>
    <w:p w14:paraId="18BCA65A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v určeném termínu zpět do MŠ.</w:t>
      </w:r>
    </w:p>
    <w:p w14:paraId="18467E40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Přijetí dítěte je podmíněno vyjádřením lékaře na žádosti o pravidelném očkování</w:t>
      </w:r>
    </w:p>
    <w:p w14:paraId="63660F86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dítěte nebo dokladem, že je dítě proti nákaze imunní nebo že se nemůže očkování</w:t>
      </w:r>
    </w:p>
    <w:p w14:paraId="5D6E834F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podrobit pro trvalou kontraindikaci dle § 50 zákona 258/2000 Sb., o ochraně veřejného</w:t>
      </w:r>
    </w:p>
    <w:p w14:paraId="73B062A9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zdraví ve znění pozdějších předpisů.</w:t>
      </w:r>
    </w:p>
    <w:p w14:paraId="50C5DBFD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Zákonný zástupce dítěte, které má povinné předškolní vzdělávání, nemusí dokládat</w:t>
      </w:r>
    </w:p>
    <w:p w14:paraId="519556A5" w14:textId="04A0C28D" w:rsidR="00A43711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lékařské potvrzení o řádném očkování.</w:t>
      </w:r>
    </w:p>
    <w:p w14:paraId="26544D34" w14:textId="77777777" w:rsidR="00F62A1B" w:rsidRPr="00D922FB" w:rsidRDefault="00F62A1B" w:rsidP="007F4CFA">
      <w:pPr>
        <w:jc w:val="both"/>
        <w:rPr>
          <w:sz w:val="24"/>
          <w:szCs w:val="24"/>
        </w:rPr>
      </w:pPr>
    </w:p>
    <w:p w14:paraId="6929DAB2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Kritéria pro přijetí dětí do MŠ se týkají také dětí občanů EU či občanů třetích zemí, kteří</w:t>
      </w:r>
    </w:p>
    <w:p w14:paraId="05B7C7F1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mají hlášeno místo pobytu na území obce. Občané třetích zemí jsou povinni doložit</w:t>
      </w:r>
    </w:p>
    <w:p w14:paraId="767E23E4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oprávnění k pobytu na území ČR ve smyslu ustanovení § 20 odst. 2 písmeno d) školského</w:t>
      </w:r>
    </w:p>
    <w:p w14:paraId="6033DCA2" w14:textId="7952ABE1" w:rsidR="00A43711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zákona.</w:t>
      </w:r>
    </w:p>
    <w:p w14:paraId="7398CDA6" w14:textId="77777777" w:rsidR="00E67930" w:rsidRPr="00D922FB" w:rsidRDefault="00E67930" w:rsidP="007F4CFA">
      <w:pPr>
        <w:jc w:val="both"/>
        <w:rPr>
          <w:sz w:val="24"/>
          <w:szCs w:val="24"/>
        </w:rPr>
      </w:pPr>
    </w:p>
    <w:p w14:paraId="40A427F7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O výsledku správního řízení bude zákonný zástupce v zákonné lhůtě vyrozuměn vyvěšeným</w:t>
      </w:r>
    </w:p>
    <w:p w14:paraId="749E04E5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seznamem na přístupném místě. Jména dětí budou nahrazena registračními čísly.</w:t>
      </w:r>
    </w:p>
    <w:p w14:paraId="6D2EC10C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V případě většího počtu „žádostí“ než je počet volných míst, zašle ředitelka školy</w:t>
      </w:r>
    </w:p>
    <w:p w14:paraId="35B0CCF1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zákonnému zástupci odůvodněné „Rozhodnutí o nepřijetí dítěte do MŠ“ na základě</w:t>
      </w:r>
    </w:p>
    <w:p w14:paraId="5AB2FC76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kritérií MŠ Ostrava-Poruba, V. Makovského 4429 pro přijímání dětí.</w:t>
      </w:r>
    </w:p>
    <w:p w14:paraId="1F8C1C93" w14:textId="77777777" w:rsidR="00A43711" w:rsidRPr="00D922FB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Děti mohou být přijímány k předškolnímu vzdělávání i v průběhu školního roku, pokud to</w:t>
      </w:r>
    </w:p>
    <w:p w14:paraId="5D3107D8" w14:textId="75E42E99" w:rsidR="00A43711" w:rsidRDefault="00A43711" w:rsidP="007F4CFA">
      <w:pPr>
        <w:jc w:val="both"/>
        <w:rPr>
          <w:sz w:val="24"/>
          <w:szCs w:val="24"/>
        </w:rPr>
      </w:pPr>
      <w:r w:rsidRPr="00D922FB">
        <w:rPr>
          <w:sz w:val="24"/>
          <w:szCs w:val="24"/>
        </w:rPr>
        <w:t>kapacita mateřské školy umožňuje.</w:t>
      </w:r>
    </w:p>
    <w:p w14:paraId="4DDC9014" w14:textId="77777777" w:rsidR="007F4CFA" w:rsidRPr="00D922FB" w:rsidRDefault="007F4CFA" w:rsidP="00A43711">
      <w:pPr>
        <w:rPr>
          <w:sz w:val="24"/>
          <w:szCs w:val="24"/>
        </w:rPr>
      </w:pPr>
    </w:p>
    <w:p w14:paraId="3D06DE82" w14:textId="77777777" w:rsidR="00A43711" w:rsidRPr="00D922FB" w:rsidRDefault="00A43711" w:rsidP="00A43711">
      <w:pPr>
        <w:rPr>
          <w:sz w:val="24"/>
          <w:szCs w:val="24"/>
        </w:rPr>
      </w:pPr>
      <w:r w:rsidRPr="00D922FB">
        <w:rPr>
          <w:sz w:val="24"/>
          <w:szCs w:val="24"/>
        </w:rPr>
        <w:t>Rodiče nově přijatých dětí budou v 1. polovině června pozváni na "Informativní schůzku</w:t>
      </w:r>
    </w:p>
    <w:p w14:paraId="4B92F06D" w14:textId="77777777" w:rsidR="00A43711" w:rsidRPr="00D922FB" w:rsidRDefault="00A43711" w:rsidP="00A43711">
      <w:pPr>
        <w:rPr>
          <w:sz w:val="24"/>
          <w:szCs w:val="24"/>
        </w:rPr>
      </w:pPr>
      <w:r w:rsidRPr="00D922FB">
        <w:rPr>
          <w:sz w:val="24"/>
          <w:szCs w:val="24"/>
        </w:rPr>
        <w:t>rodičů", kde budou seznámeni se Školním vzdělávacím programem, Školním řádem MŠ,</w:t>
      </w:r>
    </w:p>
    <w:p w14:paraId="5F1E5F36" w14:textId="77777777" w:rsidR="00A43711" w:rsidRPr="00D922FB" w:rsidRDefault="00A43711" w:rsidP="00A43711">
      <w:pPr>
        <w:rPr>
          <w:sz w:val="24"/>
          <w:szCs w:val="24"/>
        </w:rPr>
      </w:pPr>
      <w:r w:rsidRPr="00D922FB">
        <w:rPr>
          <w:sz w:val="24"/>
          <w:szCs w:val="24"/>
        </w:rPr>
        <w:t>Vnitřní směrnicí MŠ o úplatě za předškolní vzdělávání, se způsobem placení a výší</w:t>
      </w:r>
    </w:p>
    <w:p w14:paraId="2B377DC0" w14:textId="48163D55" w:rsidR="00A43711" w:rsidRDefault="00A43711" w:rsidP="00A43711">
      <w:pPr>
        <w:rPr>
          <w:sz w:val="24"/>
          <w:szCs w:val="24"/>
        </w:rPr>
      </w:pPr>
      <w:r w:rsidRPr="00D922FB">
        <w:rPr>
          <w:sz w:val="24"/>
          <w:szCs w:val="24"/>
        </w:rPr>
        <w:t>stravného, s možností adaptačního procesu před nástupem dítěte do MŠ apod.</w:t>
      </w:r>
    </w:p>
    <w:p w14:paraId="183BD29A" w14:textId="4A0B26ED" w:rsidR="00E67930" w:rsidRDefault="00E67930" w:rsidP="00A43711">
      <w:pPr>
        <w:rPr>
          <w:sz w:val="24"/>
          <w:szCs w:val="24"/>
        </w:rPr>
      </w:pPr>
    </w:p>
    <w:p w14:paraId="28E128CB" w14:textId="77777777" w:rsidR="00E67930" w:rsidRPr="00D922FB" w:rsidRDefault="00E67930" w:rsidP="00A43711">
      <w:pPr>
        <w:rPr>
          <w:sz w:val="24"/>
          <w:szCs w:val="24"/>
        </w:rPr>
      </w:pPr>
    </w:p>
    <w:p w14:paraId="0ADFEE25" w14:textId="77777777" w:rsidR="00A43711" w:rsidRPr="00D922FB" w:rsidRDefault="00A43711" w:rsidP="00A43711">
      <w:pPr>
        <w:rPr>
          <w:sz w:val="24"/>
          <w:szCs w:val="24"/>
        </w:rPr>
      </w:pPr>
      <w:r w:rsidRPr="00D922FB">
        <w:rPr>
          <w:sz w:val="24"/>
          <w:szCs w:val="24"/>
        </w:rPr>
        <w:t>Účinnost od 2. 5. 2021</w:t>
      </w:r>
    </w:p>
    <w:p w14:paraId="4BBFA82E" w14:textId="77777777" w:rsidR="00A43711" w:rsidRPr="00D922FB" w:rsidRDefault="00A43711" w:rsidP="00A43711">
      <w:pPr>
        <w:rPr>
          <w:sz w:val="24"/>
          <w:szCs w:val="24"/>
        </w:rPr>
      </w:pPr>
      <w:r w:rsidRPr="00D922FB">
        <w:rPr>
          <w:sz w:val="24"/>
          <w:szCs w:val="24"/>
        </w:rPr>
        <w:t>Ostrava-Poruba 15.3. 2021</w:t>
      </w:r>
    </w:p>
    <w:p w14:paraId="54919BB1" w14:textId="77777777" w:rsidR="00E67930" w:rsidRDefault="00E67930" w:rsidP="00A43711">
      <w:pPr>
        <w:rPr>
          <w:sz w:val="24"/>
          <w:szCs w:val="24"/>
        </w:rPr>
      </w:pPr>
    </w:p>
    <w:p w14:paraId="12A3C308" w14:textId="699D59F9" w:rsidR="00A43711" w:rsidRPr="00D922FB" w:rsidRDefault="00A43711" w:rsidP="00E67930">
      <w:pPr>
        <w:ind w:left="4248" w:firstLine="708"/>
        <w:rPr>
          <w:sz w:val="24"/>
          <w:szCs w:val="24"/>
        </w:rPr>
      </w:pPr>
      <w:r w:rsidRPr="00D922FB">
        <w:rPr>
          <w:sz w:val="24"/>
          <w:szCs w:val="24"/>
        </w:rPr>
        <w:t>Bc.</w:t>
      </w:r>
      <w:r w:rsidR="00E67930">
        <w:rPr>
          <w:sz w:val="24"/>
          <w:szCs w:val="24"/>
        </w:rPr>
        <w:t xml:space="preserve"> Jitka Hrazděrová</w:t>
      </w:r>
      <w:r w:rsidRPr="00D922FB">
        <w:rPr>
          <w:sz w:val="24"/>
          <w:szCs w:val="24"/>
        </w:rPr>
        <w:t>, ředitelka školy</w:t>
      </w:r>
    </w:p>
    <w:p w14:paraId="285D733D" w14:textId="710EC744" w:rsidR="00A43711" w:rsidRDefault="00A43711" w:rsidP="00542CDE">
      <w:pPr>
        <w:rPr>
          <w:sz w:val="24"/>
          <w:szCs w:val="24"/>
        </w:rPr>
      </w:pPr>
    </w:p>
    <w:p w14:paraId="5EFF601B" w14:textId="0616D4F0" w:rsidR="00E67930" w:rsidRDefault="00E67930" w:rsidP="00542CDE">
      <w:pPr>
        <w:rPr>
          <w:sz w:val="24"/>
          <w:szCs w:val="24"/>
        </w:rPr>
      </w:pPr>
    </w:p>
    <w:p w14:paraId="34F3A898" w14:textId="0297ABE9" w:rsidR="00E67930" w:rsidRDefault="00E67930" w:rsidP="00542CDE">
      <w:pPr>
        <w:rPr>
          <w:sz w:val="24"/>
          <w:szCs w:val="24"/>
        </w:rPr>
      </w:pPr>
    </w:p>
    <w:p w14:paraId="0FAAB136" w14:textId="225D1480" w:rsidR="00E67930" w:rsidRDefault="00E67930" w:rsidP="00542CDE">
      <w:pPr>
        <w:rPr>
          <w:sz w:val="24"/>
          <w:szCs w:val="24"/>
        </w:rPr>
      </w:pPr>
    </w:p>
    <w:p w14:paraId="67E83F99" w14:textId="53DCCD43" w:rsidR="00E67930" w:rsidRDefault="00E67930" w:rsidP="00542CDE">
      <w:pPr>
        <w:rPr>
          <w:sz w:val="24"/>
          <w:szCs w:val="24"/>
        </w:rPr>
      </w:pPr>
    </w:p>
    <w:p w14:paraId="58BB66C5" w14:textId="28626ED5" w:rsidR="00E67930" w:rsidRDefault="00E67930" w:rsidP="00542CDE">
      <w:pPr>
        <w:rPr>
          <w:sz w:val="24"/>
          <w:szCs w:val="24"/>
        </w:rPr>
      </w:pPr>
    </w:p>
    <w:p w14:paraId="63429DFE" w14:textId="0DB41775" w:rsidR="00E67930" w:rsidRDefault="00E67930" w:rsidP="00542CDE">
      <w:pPr>
        <w:rPr>
          <w:sz w:val="24"/>
          <w:szCs w:val="24"/>
        </w:rPr>
      </w:pPr>
    </w:p>
    <w:p w14:paraId="50F4927C" w14:textId="51A4749D" w:rsidR="00E67930" w:rsidRDefault="00E67930" w:rsidP="00542CDE">
      <w:pPr>
        <w:rPr>
          <w:sz w:val="24"/>
          <w:szCs w:val="24"/>
        </w:rPr>
      </w:pPr>
    </w:p>
    <w:p w14:paraId="2D1A9582" w14:textId="6FE67A55" w:rsidR="00E67930" w:rsidRDefault="00E67930" w:rsidP="00542CDE">
      <w:pPr>
        <w:rPr>
          <w:sz w:val="24"/>
          <w:szCs w:val="24"/>
        </w:rPr>
      </w:pPr>
    </w:p>
    <w:p w14:paraId="77F01479" w14:textId="504E6110" w:rsidR="00E67930" w:rsidRDefault="00E67930" w:rsidP="00542CDE">
      <w:pPr>
        <w:rPr>
          <w:sz w:val="24"/>
          <w:szCs w:val="24"/>
        </w:rPr>
      </w:pPr>
    </w:p>
    <w:p w14:paraId="69EE8D6F" w14:textId="7FB4C75E" w:rsidR="00E67930" w:rsidRDefault="00E67930" w:rsidP="00542CDE">
      <w:pPr>
        <w:rPr>
          <w:sz w:val="24"/>
          <w:szCs w:val="24"/>
        </w:rPr>
      </w:pPr>
    </w:p>
    <w:p w14:paraId="55515E81" w14:textId="2DA3505C" w:rsidR="00E67930" w:rsidRDefault="00E67930" w:rsidP="00542CDE">
      <w:pPr>
        <w:rPr>
          <w:sz w:val="24"/>
          <w:szCs w:val="24"/>
        </w:rPr>
      </w:pPr>
    </w:p>
    <w:p w14:paraId="6D4E9690" w14:textId="7AF2F48A" w:rsidR="00E67930" w:rsidRDefault="00E67930" w:rsidP="00542CDE">
      <w:pPr>
        <w:rPr>
          <w:sz w:val="24"/>
          <w:szCs w:val="24"/>
        </w:rPr>
      </w:pPr>
    </w:p>
    <w:p w14:paraId="559C576E" w14:textId="69D2F631" w:rsidR="00E67930" w:rsidRDefault="00E67930" w:rsidP="00542CDE">
      <w:pPr>
        <w:rPr>
          <w:sz w:val="24"/>
          <w:szCs w:val="24"/>
        </w:rPr>
      </w:pPr>
    </w:p>
    <w:p w14:paraId="5D3BB0D5" w14:textId="55FBBEF5" w:rsidR="00E67930" w:rsidRDefault="00E67930" w:rsidP="00542CDE">
      <w:pPr>
        <w:rPr>
          <w:sz w:val="24"/>
          <w:szCs w:val="24"/>
        </w:rPr>
      </w:pPr>
    </w:p>
    <w:p w14:paraId="35D9A634" w14:textId="79C9F3A0" w:rsidR="00E67930" w:rsidRDefault="00E67930" w:rsidP="00542CDE">
      <w:pPr>
        <w:rPr>
          <w:sz w:val="24"/>
          <w:szCs w:val="24"/>
        </w:rPr>
      </w:pPr>
    </w:p>
    <w:p w14:paraId="5394400D" w14:textId="2623870A" w:rsidR="00E67930" w:rsidRDefault="00E67930" w:rsidP="00542CDE">
      <w:pPr>
        <w:rPr>
          <w:sz w:val="24"/>
          <w:szCs w:val="24"/>
        </w:rPr>
      </w:pPr>
      <w:r>
        <w:rPr>
          <w:sz w:val="24"/>
          <w:szCs w:val="24"/>
        </w:rPr>
        <w:t>Příloha č.1</w:t>
      </w:r>
    </w:p>
    <w:p w14:paraId="3C0058B5" w14:textId="77777777" w:rsidR="00E67930" w:rsidRPr="00DB3A42" w:rsidRDefault="00E67930" w:rsidP="00DB3A42">
      <w:pPr>
        <w:jc w:val="center"/>
        <w:rPr>
          <w:b/>
          <w:bCs/>
          <w:sz w:val="24"/>
          <w:szCs w:val="24"/>
        </w:rPr>
      </w:pPr>
    </w:p>
    <w:p w14:paraId="6BBC6E8E" w14:textId="04DD96E9" w:rsidR="00542CDE" w:rsidRPr="00DB3A42" w:rsidRDefault="00542CDE" w:rsidP="00DB3A42">
      <w:pPr>
        <w:jc w:val="center"/>
        <w:rPr>
          <w:b/>
          <w:bCs/>
          <w:sz w:val="24"/>
          <w:szCs w:val="24"/>
        </w:rPr>
      </w:pPr>
      <w:r w:rsidRPr="00DB3A42">
        <w:rPr>
          <w:b/>
          <w:bCs/>
          <w:sz w:val="24"/>
          <w:szCs w:val="24"/>
        </w:rPr>
        <w:t>KRITERI</w:t>
      </w:r>
      <w:r w:rsidR="002F0B91" w:rsidRPr="00DB3A42">
        <w:rPr>
          <w:b/>
          <w:bCs/>
          <w:sz w:val="24"/>
          <w:szCs w:val="24"/>
        </w:rPr>
        <w:t>A PRO PŘIJÍMÁNÍ DĚTÍ</w:t>
      </w:r>
    </w:p>
    <w:p w14:paraId="43F3099D" w14:textId="6C357F48" w:rsidR="002F0B91" w:rsidRDefault="002F0B91" w:rsidP="00542CDE">
      <w:pPr>
        <w:rPr>
          <w:sz w:val="24"/>
          <w:szCs w:val="24"/>
        </w:rPr>
      </w:pPr>
    </w:p>
    <w:p w14:paraId="5B60D06F" w14:textId="2C292617" w:rsidR="00DB3A42" w:rsidRDefault="00DB3A42" w:rsidP="00542CDE">
      <w:pPr>
        <w:rPr>
          <w:sz w:val="24"/>
          <w:szCs w:val="24"/>
        </w:rPr>
      </w:pPr>
    </w:p>
    <w:p w14:paraId="41A70C2F" w14:textId="408B3A05" w:rsidR="00DB3A42" w:rsidRDefault="00DB3A42" w:rsidP="00542CDE">
      <w:pPr>
        <w:rPr>
          <w:sz w:val="24"/>
          <w:szCs w:val="24"/>
        </w:rPr>
      </w:pPr>
    </w:p>
    <w:p w14:paraId="383DAE94" w14:textId="77777777" w:rsidR="00DB3A42" w:rsidRPr="00D922FB" w:rsidRDefault="00DB3A42" w:rsidP="00542CDE">
      <w:pPr>
        <w:rPr>
          <w:sz w:val="24"/>
          <w:szCs w:val="24"/>
        </w:rPr>
      </w:pPr>
    </w:p>
    <w:p w14:paraId="36EA2B48" w14:textId="77777777" w:rsidR="00542CDE" w:rsidRPr="00D922FB" w:rsidRDefault="00542CDE" w:rsidP="00542CDE">
      <w:pPr>
        <w:rPr>
          <w:sz w:val="24"/>
          <w:szCs w:val="24"/>
        </w:rPr>
      </w:pPr>
      <w:r w:rsidRPr="00D922FB">
        <w:rPr>
          <w:sz w:val="24"/>
          <w:szCs w:val="24"/>
        </w:rPr>
        <w:t>Věk dítěte</w:t>
      </w:r>
    </w:p>
    <w:p w14:paraId="5D7D3A78" w14:textId="67940BC8" w:rsidR="00542CDE" w:rsidRPr="002F0B91" w:rsidRDefault="00542CDE" w:rsidP="00542CD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F0B91">
        <w:rPr>
          <w:sz w:val="24"/>
          <w:szCs w:val="24"/>
        </w:rPr>
        <w:t>Dovršení 5 let věku do 31. 8. 20</w:t>
      </w:r>
      <w:r w:rsidR="007B131E" w:rsidRPr="002F0B91">
        <w:rPr>
          <w:sz w:val="24"/>
          <w:szCs w:val="24"/>
        </w:rPr>
        <w:t>21</w:t>
      </w:r>
      <w:r w:rsidR="002F0B91">
        <w:rPr>
          <w:sz w:val="24"/>
          <w:szCs w:val="24"/>
        </w:rPr>
        <w:t xml:space="preserve"> </w:t>
      </w:r>
      <w:r w:rsidRPr="002F0B91">
        <w:rPr>
          <w:sz w:val="24"/>
          <w:szCs w:val="24"/>
        </w:rPr>
        <w:t>a děti s odloženou školní docházkou</w:t>
      </w:r>
      <w:r w:rsidR="002F0B91">
        <w:rPr>
          <w:sz w:val="24"/>
          <w:szCs w:val="24"/>
        </w:rPr>
        <w:t xml:space="preserve"> - </w:t>
      </w:r>
      <w:r w:rsidRPr="002F0B91">
        <w:rPr>
          <w:sz w:val="24"/>
          <w:szCs w:val="24"/>
        </w:rPr>
        <w:t>povinné vzdělávání</w:t>
      </w:r>
      <w:r w:rsidR="002F0B91">
        <w:rPr>
          <w:sz w:val="24"/>
          <w:szCs w:val="24"/>
        </w:rPr>
        <w:t xml:space="preserve"> - </w:t>
      </w:r>
      <w:r w:rsidRPr="002F0B91">
        <w:rPr>
          <w:sz w:val="24"/>
          <w:szCs w:val="24"/>
        </w:rPr>
        <w:t>dítě je přijato vždy</w:t>
      </w:r>
    </w:p>
    <w:p w14:paraId="2838F320" w14:textId="01FFC0AF" w:rsidR="00542CDE" w:rsidRPr="002F0B91" w:rsidRDefault="00542CDE" w:rsidP="002F0B9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F0B91">
        <w:rPr>
          <w:sz w:val="24"/>
          <w:szCs w:val="24"/>
        </w:rPr>
        <w:t>Dovršení 4 let věku do 31. 8. 20</w:t>
      </w:r>
      <w:r w:rsidR="007B131E" w:rsidRPr="002F0B91">
        <w:rPr>
          <w:sz w:val="24"/>
          <w:szCs w:val="24"/>
        </w:rPr>
        <w:t>21</w:t>
      </w:r>
      <w:r w:rsidRPr="002F0B91">
        <w:rPr>
          <w:sz w:val="24"/>
          <w:szCs w:val="24"/>
        </w:rPr>
        <w:t xml:space="preserve"> přednostní právo přijetí</w:t>
      </w:r>
      <w:r w:rsidR="00C30AA4">
        <w:rPr>
          <w:sz w:val="24"/>
          <w:szCs w:val="24"/>
        </w:rPr>
        <w:t xml:space="preserve"> </w:t>
      </w:r>
    </w:p>
    <w:p w14:paraId="2BD3CAD3" w14:textId="610606F2" w:rsidR="00542CDE" w:rsidRPr="002F0B91" w:rsidRDefault="00542CDE" w:rsidP="002F0B9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F0B91">
        <w:rPr>
          <w:sz w:val="24"/>
          <w:szCs w:val="24"/>
        </w:rPr>
        <w:t>Dovršení 3 let věku do 31. 8. 20</w:t>
      </w:r>
      <w:r w:rsidR="007B131E" w:rsidRPr="002F0B91">
        <w:rPr>
          <w:sz w:val="24"/>
          <w:szCs w:val="24"/>
        </w:rPr>
        <w:t>21</w:t>
      </w:r>
      <w:r w:rsidRPr="002F0B91">
        <w:rPr>
          <w:sz w:val="24"/>
          <w:szCs w:val="24"/>
        </w:rPr>
        <w:t xml:space="preserve"> přednostní právo přijetí</w:t>
      </w:r>
    </w:p>
    <w:p w14:paraId="7718BCF7" w14:textId="0FB4F5F9" w:rsidR="00542CDE" w:rsidRDefault="00542CDE" w:rsidP="002F0B9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F0B91">
        <w:rPr>
          <w:sz w:val="24"/>
          <w:szCs w:val="24"/>
        </w:rPr>
        <w:t>Dovršení 2,5 let věku do 31. 8. 20</w:t>
      </w:r>
      <w:r w:rsidR="007B131E" w:rsidRPr="002F0B91">
        <w:rPr>
          <w:sz w:val="24"/>
          <w:szCs w:val="24"/>
        </w:rPr>
        <w:t>21</w:t>
      </w:r>
      <w:r w:rsidRPr="002F0B91">
        <w:rPr>
          <w:sz w:val="24"/>
          <w:szCs w:val="24"/>
        </w:rPr>
        <w:t xml:space="preserve"> dle dosaženého věku</w:t>
      </w:r>
    </w:p>
    <w:p w14:paraId="2C4D1186" w14:textId="77777777" w:rsidR="00DB3A42" w:rsidRDefault="00DB3A42" w:rsidP="00DB3A42">
      <w:pPr>
        <w:pStyle w:val="Odstavecseseznamem"/>
        <w:rPr>
          <w:sz w:val="24"/>
          <w:szCs w:val="24"/>
        </w:rPr>
      </w:pPr>
    </w:p>
    <w:p w14:paraId="233AE4D0" w14:textId="0262B213" w:rsidR="002F0B91" w:rsidRDefault="00DB3A42" w:rsidP="002F0B91">
      <w:pPr>
        <w:rPr>
          <w:sz w:val="24"/>
          <w:szCs w:val="24"/>
        </w:rPr>
      </w:pPr>
      <w:r>
        <w:rPr>
          <w:sz w:val="24"/>
          <w:szCs w:val="24"/>
        </w:rPr>
        <w:t>Spádovost</w:t>
      </w:r>
    </w:p>
    <w:p w14:paraId="0B165867" w14:textId="23A600C5" w:rsidR="00542CDE" w:rsidRDefault="00542CDE" w:rsidP="00542CD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F0B91">
        <w:rPr>
          <w:sz w:val="24"/>
          <w:szCs w:val="24"/>
        </w:rPr>
        <w:t>Děti 5 leté a mladší z jiných obcí dle dosaženého věku</w:t>
      </w:r>
    </w:p>
    <w:p w14:paraId="32785D29" w14:textId="77777777" w:rsidR="00DB3A42" w:rsidRDefault="00DB3A42" w:rsidP="00DB3A42">
      <w:pPr>
        <w:pStyle w:val="Odstavecseseznamem"/>
        <w:rPr>
          <w:sz w:val="24"/>
          <w:szCs w:val="24"/>
        </w:rPr>
      </w:pPr>
    </w:p>
    <w:p w14:paraId="7ABDEC79" w14:textId="773A394B" w:rsidR="002F0B91" w:rsidRPr="00DB3A42" w:rsidRDefault="00DB3A42" w:rsidP="00DB3A42">
      <w:pPr>
        <w:rPr>
          <w:sz w:val="24"/>
          <w:szCs w:val="24"/>
        </w:rPr>
      </w:pPr>
      <w:r>
        <w:rPr>
          <w:sz w:val="24"/>
          <w:szCs w:val="24"/>
        </w:rPr>
        <w:t>Sourozenec</w:t>
      </w:r>
    </w:p>
    <w:p w14:paraId="769EA012" w14:textId="73933B8A" w:rsidR="002F0B91" w:rsidRDefault="00D22157" w:rsidP="00542CD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Mateřskou školu navštěvuje sourozenec – kritérium podporuje soudržnost sourozenců</w:t>
      </w:r>
    </w:p>
    <w:p w14:paraId="72601C95" w14:textId="77777777" w:rsidR="00DB3A42" w:rsidRDefault="00DB3A42" w:rsidP="00DB3A42">
      <w:pPr>
        <w:pStyle w:val="Odstavecseseznamem"/>
        <w:rPr>
          <w:sz w:val="24"/>
          <w:szCs w:val="24"/>
        </w:rPr>
      </w:pPr>
    </w:p>
    <w:p w14:paraId="585EEEFE" w14:textId="6C3620BF" w:rsidR="00D22157" w:rsidRPr="00DB3A42" w:rsidRDefault="00DB3A42" w:rsidP="00DB3A42">
      <w:pPr>
        <w:rPr>
          <w:sz w:val="24"/>
          <w:szCs w:val="24"/>
        </w:rPr>
      </w:pPr>
      <w:r>
        <w:rPr>
          <w:sz w:val="24"/>
          <w:szCs w:val="24"/>
        </w:rPr>
        <w:t>Doplňující kritérium</w:t>
      </w:r>
    </w:p>
    <w:p w14:paraId="049161BB" w14:textId="4F9FC36C" w:rsidR="00D22157" w:rsidRDefault="00D22157" w:rsidP="00542CD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Celodenní provoz </w:t>
      </w:r>
      <w:r w:rsidR="00905AC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05AC0">
        <w:rPr>
          <w:sz w:val="24"/>
          <w:szCs w:val="24"/>
        </w:rPr>
        <w:t>doplňující kritérium v případě rovnosti bodů</w:t>
      </w:r>
    </w:p>
    <w:p w14:paraId="369E5E7E" w14:textId="77777777" w:rsidR="00905AC0" w:rsidRPr="00905AC0" w:rsidRDefault="00905AC0" w:rsidP="00905AC0">
      <w:pPr>
        <w:pStyle w:val="Odstavecseseznamem"/>
        <w:rPr>
          <w:sz w:val="24"/>
          <w:szCs w:val="24"/>
        </w:rPr>
      </w:pPr>
    </w:p>
    <w:p w14:paraId="3F18D489" w14:textId="77777777" w:rsidR="00905AC0" w:rsidRPr="00905AC0" w:rsidRDefault="00905AC0" w:rsidP="00905AC0">
      <w:pPr>
        <w:rPr>
          <w:sz w:val="24"/>
          <w:szCs w:val="24"/>
        </w:rPr>
      </w:pPr>
    </w:p>
    <w:p w14:paraId="734A26E1" w14:textId="77777777" w:rsidR="00542CDE" w:rsidRPr="00D922FB" w:rsidRDefault="00542CDE" w:rsidP="00542CDE">
      <w:pPr>
        <w:rPr>
          <w:sz w:val="24"/>
          <w:szCs w:val="24"/>
        </w:rPr>
      </w:pPr>
      <w:r w:rsidRPr="00D922FB">
        <w:rPr>
          <w:sz w:val="24"/>
          <w:szCs w:val="24"/>
        </w:rPr>
        <w:t xml:space="preserve"> Mateřská škola, Ostrava-Poruba, V. Makovského 4429,</w:t>
      </w:r>
    </w:p>
    <w:p w14:paraId="7EC2802B" w14:textId="77777777" w:rsidR="00542CDE" w:rsidRPr="00D922FB" w:rsidRDefault="00542CDE" w:rsidP="00542CDE">
      <w:pPr>
        <w:rPr>
          <w:sz w:val="24"/>
          <w:szCs w:val="24"/>
        </w:rPr>
      </w:pPr>
      <w:r w:rsidRPr="00D922FB">
        <w:rPr>
          <w:sz w:val="24"/>
          <w:szCs w:val="24"/>
        </w:rPr>
        <w:t>příspěvková organizace</w:t>
      </w:r>
    </w:p>
    <w:p w14:paraId="517030BA" w14:textId="2D70AEB4" w:rsidR="002F35EA" w:rsidRPr="00D922FB" w:rsidRDefault="002F35EA" w:rsidP="00542CDE">
      <w:pPr>
        <w:rPr>
          <w:sz w:val="24"/>
          <w:szCs w:val="24"/>
        </w:rPr>
      </w:pPr>
    </w:p>
    <w:sectPr w:rsidR="002F35EA" w:rsidRPr="00D922FB" w:rsidSect="0083146F">
      <w:headerReference w:type="default" r:id="rId8"/>
      <w:pgSz w:w="11906" w:h="16838" w:code="9"/>
      <w:pgMar w:top="266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D1BE8" w14:textId="77777777" w:rsidR="004C3080" w:rsidRDefault="004C3080" w:rsidP="00AE3F14">
      <w:r>
        <w:separator/>
      </w:r>
    </w:p>
  </w:endnote>
  <w:endnote w:type="continuationSeparator" w:id="0">
    <w:p w14:paraId="600880EE" w14:textId="77777777" w:rsidR="004C3080" w:rsidRDefault="004C3080" w:rsidP="00AE3F14">
      <w:r>
        <w:continuationSeparator/>
      </w:r>
    </w:p>
  </w:endnote>
  <w:endnote w:type="continuationNotice" w:id="1">
    <w:p w14:paraId="5F84ECBA" w14:textId="77777777" w:rsidR="004C3080" w:rsidRDefault="004C3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CB41" w14:textId="77777777" w:rsidR="004C3080" w:rsidRDefault="004C3080" w:rsidP="00AE3F14">
      <w:r>
        <w:separator/>
      </w:r>
    </w:p>
  </w:footnote>
  <w:footnote w:type="continuationSeparator" w:id="0">
    <w:p w14:paraId="14347F61" w14:textId="77777777" w:rsidR="004C3080" w:rsidRDefault="004C3080" w:rsidP="00AE3F14">
      <w:r>
        <w:continuationSeparator/>
      </w:r>
    </w:p>
  </w:footnote>
  <w:footnote w:type="continuationNotice" w:id="1">
    <w:p w14:paraId="5F79BAF1" w14:textId="77777777" w:rsidR="004C3080" w:rsidRDefault="004C30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28AD" w14:textId="77777777" w:rsidR="0083146F" w:rsidRPr="00806470" w:rsidRDefault="00CD4F61" w:rsidP="003D5E24">
    <w:pPr>
      <w:pStyle w:val="Nzev"/>
      <w:rPr>
        <w:rFonts w:ascii="Calibri" w:hAnsi="Calibri" w:cs="Calibri"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2E78B" wp14:editId="4CE98DCC">
          <wp:simplePos x="0" y="0"/>
          <wp:positionH relativeFrom="column">
            <wp:posOffset>51435</wp:posOffset>
          </wp:positionH>
          <wp:positionV relativeFrom="paragraph">
            <wp:posOffset>-68580</wp:posOffset>
          </wp:positionV>
          <wp:extent cx="458470" cy="542925"/>
          <wp:effectExtent l="19050" t="0" r="0" b="0"/>
          <wp:wrapTight wrapText="bothSides">
            <wp:wrapPolygon edited="0">
              <wp:start x="-898" y="0"/>
              <wp:lineTo x="-898" y="21221"/>
              <wp:lineTo x="21540" y="21221"/>
              <wp:lineTo x="21540" y="0"/>
              <wp:lineTo x="-898" y="0"/>
            </wp:wrapPolygon>
          </wp:wrapTight>
          <wp:docPr id="1" name="Obrázek 0" descr="Popis: Znak_c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pis: Znak_cb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5E24">
      <w:rPr>
        <w:rFonts w:ascii="Cambria" w:hAnsi="Cambria"/>
      </w:rPr>
      <w:t xml:space="preserve">       </w:t>
    </w:r>
    <w:r w:rsidR="00AE3F14" w:rsidRPr="00806470">
      <w:rPr>
        <w:rFonts w:ascii="Calibri" w:hAnsi="Calibri" w:cs="Calibri"/>
        <w:sz w:val="28"/>
      </w:rPr>
      <w:t>Mateřská škola, Ostrava</w:t>
    </w:r>
    <w:r w:rsidR="003D5E24" w:rsidRPr="00806470">
      <w:rPr>
        <w:rFonts w:ascii="Calibri" w:hAnsi="Calibri" w:cs="Calibri"/>
        <w:sz w:val="28"/>
      </w:rPr>
      <w:t>-</w:t>
    </w:r>
    <w:r w:rsidR="00AE3F14" w:rsidRPr="00806470">
      <w:rPr>
        <w:rFonts w:ascii="Calibri" w:hAnsi="Calibri" w:cs="Calibri"/>
        <w:sz w:val="28"/>
      </w:rPr>
      <w:t xml:space="preserve">Poruba, V. Makovského 4429, </w:t>
    </w:r>
  </w:p>
  <w:p w14:paraId="2F94374F" w14:textId="77777777" w:rsidR="003D5E24" w:rsidRPr="00806470" w:rsidRDefault="0083146F" w:rsidP="003D5E24">
    <w:pPr>
      <w:pStyle w:val="Nzev"/>
      <w:pBdr>
        <w:bottom w:val="single" w:sz="6" w:space="1" w:color="auto"/>
      </w:pBdr>
      <w:rPr>
        <w:rFonts w:ascii="Calibri" w:hAnsi="Calibri" w:cs="Calibri"/>
        <w:sz w:val="28"/>
      </w:rPr>
    </w:pPr>
    <w:r w:rsidRPr="00806470">
      <w:rPr>
        <w:rFonts w:ascii="Calibri" w:hAnsi="Calibri" w:cs="Calibri"/>
        <w:sz w:val="28"/>
      </w:rPr>
      <w:t>příspěvková organizace</w:t>
    </w:r>
  </w:p>
  <w:p w14:paraId="641AAFF5" w14:textId="77777777" w:rsidR="0083146F" w:rsidRPr="00806470" w:rsidRDefault="0083146F" w:rsidP="003D5E24">
    <w:pPr>
      <w:pStyle w:val="Nzev"/>
      <w:pBdr>
        <w:bottom w:val="single" w:sz="6" w:space="1" w:color="auto"/>
      </w:pBdr>
      <w:rPr>
        <w:rFonts w:ascii="Calibri" w:hAnsi="Calibri" w:cs="Calibr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54ED"/>
    <w:multiLevelType w:val="multilevel"/>
    <w:tmpl w:val="A4643BC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" w15:restartNumberingAfterBreak="0">
    <w:nsid w:val="1A636B76"/>
    <w:multiLevelType w:val="hybridMultilevel"/>
    <w:tmpl w:val="CB4A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593F"/>
    <w:multiLevelType w:val="hybridMultilevel"/>
    <w:tmpl w:val="1F2C2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12F4C"/>
    <w:multiLevelType w:val="hybridMultilevel"/>
    <w:tmpl w:val="63728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0415"/>
    <w:multiLevelType w:val="hybridMultilevel"/>
    <w:tmpl w:val="7C9C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22AD8"/>
    <w:multiLevelType w:val="hybridMultilevel"/>
    <w:tmpl w:val="CF98811C"/>
    <w:lvl w:ilvl="0" w:tplc="0405000F">
      <w:start w:val="1"/>
      <w:numFmt w:val="decimal"/>
      <w:lvlText w:val="%1."/>
      <w:lvlJc w:val="left"/>
      <w:pPr>
        <w:ind w:left="4965" w:hanging="360"/>
      </w:pPr>
    </w:lvl>
    <w:lvl w:ilvl="1" w:tplc="04050019" w:tentative="1">
      <w:start w:val="1"/>
      <w:numFmt w:val="lowerLetter"/>
      <w:lvlText w:val="%2."/>
      <w:lvlJc w:val="left"/>
      <w:pPr>
        <w:ind w:left="5685" w:hanging="360"/>
      </w:pPr>
    </w:lvl>
    <w:lvl w:ilvl="2" w:tplc="0405001B" w:tentative="1">
      <w:start w:val="1"/>
      <w:numFmt w:val="lowerRoman"/>
      <w:lvlText w:val="%3."/>
      <w:lvlJc w:val="right"/>
      <w:pPr>
        <w:ind w:left="6405" w:hanging="180"/>
      </w:pPr>
    </w:lvl>
    <w:lvl w:ilvl="3" w:tplc="0405000F" w:tentative="1">
      <w:start w:val="1"/>
      <w:numFmt w:val="decimal"/>
      <w:lvlText w:val="%4."/>
      <w:lvlJc w:val="left"/>
      <w:pPr>
        <w:ind w:left="7125" w:hanging="360"/>
      </w:pPr>
    </w:lvl>
    <w:lvl w:ilvl="4" w:tplc="04050019" w:tentative="1">
      <w:start w:val="1"/>
      <w:numFmt w:val="lowerLetter"/>
      <w:lvlText w:val="%5."/>
      <w:lvlJc w:val="left"/>
      <w:pPr>
        <w:ind w:left="7845" w:hanging="360"/>
      </w:pPr>
    </w:lvl>
    <w:lvl w:ilvl="5" w:tplc="0405001B" w:tentative="1">
      <w:start w:val="1"/>
      <w:numFmt w:val="lowerRoman"/>
      <w:lvlText w:val="%6."/>
      <w:lvlJc w:val="right"/>
      <w:pPr>
        <w:ind w:left="8565" w:hanging="180"/>
      </w:pPr>
    </w:lvl>
    <w:lvl w:ilvl="6" w:tplc="0405000F" w:tentative="1">
      <w:start w:val="1"/>
      <w:numFmt w:val="decimal"/>
      <w:lvlText w:val="%7."/>
      <w:lvlJc w:val="left"/>
      <w:pPr>
        <w:ind w:left="9285" w:hanging="360"/>
      </w:pPr>
    </w:lvl>
    <w:lvl w:ilvl="7" w:tplc="04050019" w:tentative="1">
      <w:start w:val="1"/>
      <w:numFmt w:val="lowerLetter"/>
      <w:lvlText w:val="%8."/>
      <w:lvlJc w:val="left"/>
      <w:pPr>
        <w:ind w:left="10005" w:hanging="360"/>
      </w:pPr>
    </w:lvl>
    <w:lvl w:ilvl="8" w:tplc="040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5D4915BA"/>
    <w:multiLevelType w:val="hybridMultilevel"/>
    <w:tmpl w:val="623E7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C35BA8"/>
    <w:multiLevelType w:val="hybridMultilevel"/>
    <w:tmpl w:val="23783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B2722"/>
    <w:multiLevelType w:val="hybridMultilevel"/>
    <w:tmpl w:val="669606DE"/>
    <w:lvl w:ilvl="0" w:tplc="C95E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95482"/>
    <w:multiLevelType w:val="hybridMultilevel"/>
    <w:tmpl w:val="900A6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55"/>
    <w:rsid w:val="00013606"/>
    <w:rsid w:val="00014E77"/>
    <w:rsid w:val="00022D95"/>
    <w:rsid w:val="000334FA"/>
    <w:rsid w:val="0003442F"/>
    <w:rsid w:val="00036BCF"/>
    <w:rsid w:val="00065B77"/>
    <w:rsid w:val="00073AE8"/>
    <w:rsid w:val="00082A43"/>
    <w:rsid w:val="0008574A"/>
    <w:rsid w:val="00087AF8"/>
    <w:rsid w:val="000939DD"/>
    <w:rsid w:val="00097D08"/>
    <w:rsid w:val="000C1B63"/>
    <w:rsid w:val="000C59CB"/>
    <w:rsid w:val="000D1E01"/>
    <w:rsid w:val="000D6911"/>
    <w:rsid w:val="000E2505"/>
    <w:rsid w:val="000E43FF"/>
    <w:rsid w:val="000E7325"/>
    <w:rsid w:val="000F01FE"/>
    <w:rsid w:val="000F5C55"/>
    <w:rsid w:val="00104A31"/>
    <w:rsid w:val="00111C7F"/>
    <w:rsid w:val="00125857"/>
    <w:rsid w:val="00141A4F"/>
    <w:rsid w:val="00145C56"/>
    <w:rsid w:val="00145E05"/>
    <w:rsid w:val="00146E1F"/>
    <w:rsid w:val="00147DC3"/>
    <w:rsid w:val="0015063A"/>
    <w:rsid w:val="00157EB3"/>
    <w:rsid w:val="001604B0"/>
    <w:rsid w:val="00161E32"/>
    <w:rsid w:val="00165BB7"/>
    <w:rsid w:val="001672A1"/>
    <w:rsid w:val="00172F36"/>
    <w:rsid w:val="001738BD"/>
    <w:rsid w:val="00175DB6"/>
    <w:rsid w:val="00196396"/>
    <w:rsid w:val="001A7881"/>
    <w:rsid w:val="001B21B7"/>
    <w:rsid w:val="001B3722"/>
    <w:rsid w:val="001B467B"/>
    <w:rsid w:val="001B4752"/>
    <w:rsid w:val="001B4B8B"/>
    <w:rsid w:val="001B7561"/>
    <w:rsid w:val="001C119F"/>
    <w:rsid w:val="001C4CAD"/>
    <w:rsid w:val="001D0042"/>
    <w:rsid w:val="001D0CF2"/>
    <w:rsid w:val="001D41D6"/>
    <w:rsid w:val="001D58E1"/>
    <w:rsid w:val="001E066E"/>
    <w:rsid w:val="001E0DA0"/>
    <w:rsid w:val="001E4536"/>
    <w:rsid w:val="001E74DF"/>
    <w:rsid w:val="001E7A55"/>
    <w:rsid w:val="001F0CA4"/>
    <w:rsid w:val="001F3BDD"/>
    <w:rsid w:val="001F56B6"/>
    <w:rsid w:val="001F57A4"/>
    <w:rsid w:val="00211CCF"/>
    <w:rsid w:val="0021559C"/>
    <w:rsid w:val="002169EE"/>
    <w:rsid w:val="00220C7C"/>
    <w:rsid w:val="00231D2F"/>
    <w:rsid w:val="002421D6"/>
    <w:rsid w:val="00263342"/>
    <w:rsid w:val="002642CE"/>
    <w:rsid w:val="00267D5C"/>
    <w:rsid w:val="00280CA3"/>
    <w:rsid w:val="0029453C"/>
    <w:rsid w:val="002A17ED"/>
    <w:rsid w:val="002B09CD"/>
    <w:rsid w:val="002B370A"/>
    <w:rsid w:val="002C3F6B"/>
    <w:rsid w:val="002C4F5A"/>
    <w:rsid w:val="002C54F6"/>
    <w:rsid w:val="002C7EE4"/>
    <w:rsid w:val="002D1E6F"/>
    <w:rsid w:val="002D2413"/>
    <w:rsid w:val="002D792A"/>
    <w:rsid w:val="002E361C"/>
    <w:rsid w:val="002F0242"/>
    <w:rsid w:val="002F0B91"/>
    <w:rsid w:val="002F35EA"/>
    <w:rsid w:val="002F539E"/>
    <w:rsid w:val="002F7814"/>
    <w:rsid w:val="002F7896"/>
    <w:rsid w:val="00301C83"/>
    <w:rsid w:val="00304C9B"/>
    <w:rsid w:val="00304F2B"/>
    <w:rsid w:val="00305FFC"/>
    <w:rsid w:val="00313D8D"/>
    <w:rsid w:val="00314062"/>
    <w:rsid w:val="0032062A"/>
    <w:rsid w:val="0032442B"/>
    <w:rsid w:val="00332042"/>
    <w:rsid w:val="00334BCD"/>
    <w:rsid w:val="00337297"/>
    <w:rsid w:val="00346599"/>
    <w:rsid w:val="00355FAB"/>
    <w:rsid w:val="00363AC2"/>
    <w:rsid w:val="00365BFD"/>
    <w:rsid w:val="00367D7B"/>
    <w:rsid w:val="003932AA"/>
    <w:rsid w:val="00393B16"/>
    <w:rsid w:val="003974A8"/>
    <w:rsid w:val="003A0575"/>
    <w:rsid w:val="003A0DE7"/>
    <w:rsid w:val="003A37B2"/>
    <w:rsid w:val="003A48E4"/>
    <w:rsid w:val="003B14F5"/>
    <w:rsid w:val="003B40A7"/>
    <w:rsid w:val="003C2367"/>
    <w:rsid w:val="003D3E90"/>
    <w:rsid w:val="003D5E24"/>
    <w:rsid w:val="003E0EDC"/>
    <w:rsid w:val="003E35E6"/>
    <w:rsid w:val="003E46C4"/>
    <w:rsid w:val="003E6166"/>
    <w:rsid w:val="003F1599"/>
    <w:rsid w:val="003F27F3"/>
    <w:rsid w:val="003F57B1"/>
    <w:rsid w:val="003F6ADC"/>
    <w:rsid w:val="00416BF2"/>
    <w:rsid w:val="004320D2"/>
    <w:rsid w:val="00432E90"/>
    <w:rsid w:val="00437451"/>
    <w:rsid w:val="00441F76"/>
    <w:rsid w:val="00443950"/>
    <w:rsid w:val="004517AE"/>
    <w:rsid w:val="00454CD7"/>
    <w:rsid w:val="0046404F"/>
    <w:rsid w:val="00464CAC"/>
    <w:rsid w:val="004704F0"/>
    <w:rsid w:val="0047065B"/>
    <w:rsid w:val="00475F04"/>
    <w:rsid w:val="0048331D"/>
    <w:rsid w:val="00484907"/>
    <w:rsid w:val="004A1055"/>
    <w:rsid w:val="004A6E27"/>
    <w:rsid w:val="004B2311"/>
    <w:rsid w:val="004B4F5F"/>
    <w:rsid w:val="004C3080"/>
    <w:rsid w:val="004C7E00"/>
    <w:rsid w:val="004D0CAC"/>
    <w:rsid w:val="004D5BE7"/>
    <w:rsid w:val="004E1C6D"/>
    <w:rsid w:val="004F1177"/>
    <w:rsid w:val="004F5FB2"/>
    <w:rsid w:val="00502C39"/>
    <w:rsid w:val="005036FB"/>
    <w:rsid w:val="00506DE8"/>
    <w:rsid w:val="00513382"/>
    <w:rsid w:val="00514A96"/>
    <w:rsid w:val="00522E1B"/>
    <w:rsid w:val="005242B7"/>
    <w:rsid w:val="005301C3"/>
    <w:rsid w:val="00542CDE"/>
    <w:rsid w:val="005627A9"/>
    <w:rsid w:val="00562B77"/>
    <w:rsid w:val="0057021A"/>
    <w:rsid w:val="00576696"/>
    <w:rsid w:val="00576727"/>
    <w:rsid w:val="005773AA"/>
    <w:rsid w:val="0058409A"/>
    <w:rsid w:val="00591EFC"/>
    <w:rsid w:val="00593B6B"/>
    <w:rsid w:val="00594A72"/>
    <w:rsid w:val="00595C1F"/>
    <w:rsid w:val="005A3353"/>
    <w:rsid w:val="005A3B7B"/>
    <w:rsid w:val="005A5A58"/>
    <w:rsid w:val="005C0D6B"/>
    <w:rsid w:val="005C19EE"/>
    <w:rsid w:val="005C2F63"/>
    <w:rsid w:val="005C42B8"/>
    <w:rsid w:val="005C5A98"/>
    <w:rsid w:val="005C7FC7"/>
    <w:rsid w:val="005D5829"/>
    <w:rsid w:val="005E372E"/>
    <w:rsid w:val="005F35DE"/>
    <w:rsid w:val="006041CA"/>
    <w:rsid w:val="00607AC5"/>
    <w:rsid w:val="00615EBE"/>
    <w:rsid w:val="00625332"/>
    <w:rsid w:val="00630781"/>
    <w:rsid w:val="00631142"/>
    <w:rsid w:val="006344E3"/>
    <w:rsid w:val="006509B4"/>
    <w:rsid w:val="006577E6"/>
    <w:rsid w:val="00657E03"/>
    <w:rsid w:val="0066300C"/>
    <w:rsid w:val="006649A8"/>
    <w:rsid w:val="0067171A"/>
    <w:rsid w:val="00676D34"/>
    <w:rsid w:val="006802D8"/>
    <w:rsid w:val="006827EF"/>
    <w:rsid w:val="00687CE0"/>
    <w:rsid w:val="006970DE"/>
    <w:rsid w:val="006A3B9F"/>
    <w:rsid w:val="006C5212"/>
    <w:rsid w:val="006C75E7"/>
    <w:rsid w:val="006D19C6"/>
    <w:rsid w:val="006D38FC"/>
    <w:rsid w:val="006E1A0E"/>
    <w:rsid w:val="006E4834"/>
    <w:rsid w:val="006F45AE"/>
    <w:rsid w:val="0070156B"/>
    <w:rsid w:val="0070261D"/>
    <w:rsid w:val="00707091"/>
    <w:rsid w:val="00723DF2"/>
    <w:rsid w:val="007364D5"/>
    <w:rsid w:val="0074021B"/>
    <w:rsid w:val="007420C0"/>
    <w:rsid w:val="00752265"/>
    <w:rsid w:val="00757593"/>
    <w:rsid w:val="00762D66"/>
    <w:rsid w:val="00763643"/>
    <w:rsid w:val="00766255"/>
    <w:rsid w:val="00770DBF"/>
    <w:rsid w:val="00780F09"/>
    <w:rsid w:val="00782345"/>
    <w:rsid w:val="0079620E"/>
    <w:rsid w:val="007A036C"/>
    <w:rsid w:val="007A07BE"/>
    <w:rsid w:val="007A38FE"/>
    <w:rsid w:val="007B131E"/>
    <w:rsid w:val="007B22DA"/>
    <w:rsid w:val="007B541F"/>
    <w:rsid w:val="007B7CA1"/>
    <w:rsid w:val="007C64AE"/>
    <w:rsid w:val="007C7728"/>
    <w:rsid w:val="007C7790"/>
    <w:rsid w:val="007D4007"/>
    <w:rsid w:val="007F4CFA"/>
    <w:rsid w:val="008004A8"/>
    <w:rsid w:val="008018BA"/>
    <w:rsid w:val="00806470"/>
    <w:rsid w:val="00810208"/>
    <w:rsid w:val="008176AB"/>
    <w:rsid w:val="00830292"/>
    <w:rsid w:val="0083146F"/>
    <w:rsid w:val="008349BD"/>
    <w:rsid w:val="00836AFD"/>
    <w:rsid w:val="00847772"/>
    <w:rsid w:val="00864AEE"/>
    <w:rsid w:val="0086788A"/>
    <w:rsid w:val="00873497"/>
    <w:rsid w:val="00873FF0"/>
    <w:rsid w:val="008751FF"/>
    <w:rsid w:val="008853C7"/>
    <w:rsid w:val="00885C76"/>
    <w:rsid w:val="00887FB9"/>
    <w:rsid w:val="008A0B52"/>
    <w:rsid w:val="008B6D7B"/>
    <w:rsid w:val="008C3388"/>
    <w:rsid w:val="008D7668"/>
    <w:rsid w:val="008E4417"/>
    <w:rsid w:val="008F338E"/>
    <w:rsid w:val="008F3946"/>
    <w:rsid w:val="008F7ADA"/>
    <w:rsid w:val="00905AC0"/>
    <w:rsid w:val="009111A4"/>
    <w:rsid w:val="00912623"/>
    <w:rsid w:val="00914601"/>
    <w:rsid w:val="00915FDA"/>
    <w:rsid w:val="009178A0"/>
    <w:rsid w:val="00920194"/>
    <w:rsid w:val="00920B32"/>
    <w:rsid w:val="00921A5B"/>
    <w:rsid w:val="00925EAB"/>
    <w:rsid w:val="00931DFB"/>
    <w:rsid w:val="009330F7"/>
    <w:rsid w:val="00941E57"/>
    <w:rsid w:val="009570DA"/>
    <w:rsid w:val="00967685"/>
    <w:rsid w:val="00975C94"/>
    <w:rsid w:val="009851FD"/>
    <w:rsid w:val="00987AF1"/>
    <w:rsid w:val="00997769"/>
    <w:rsid w:val="009B4E09"/>
    <w:rsid w:val="009C28D0"/>
    <w:rsid w:val="009C3E02"/>
    <w:rsid w:val="009D03AD"/>
    <w:rsid w:val="009E22BB"/>
    <w:rsid w:val="009E294C"/>
    <w:rsid w:val="009F2030"/>
    <w:rsid w:val="009F26C6"/>
    <w:rsid w:val="009F7056"/>
    <w:rsid w:val="009F7381"/>
    <w:rsid w:val="00A12BF9"/>
    <w:rsid w:val="00A20183"/>
    <w:rsid w:val="00A26173"/>
    <w:rsid w:val="00A37FDB"/>
    <w:rsid w:val="00A4060C"/>
    <w:rsid w:val="00A42281"/>
    <w:rsid w:val="00A43711"/>
    <w:rsid w:val="00A50528"/>
    <w:rsid w:val="00A53004"/>
    <w:rsid w:val="00A53553"/>
    <w:rsid w:val="00A55E67"/>
    <w:rsid w:val="00A579C0"/>
    <w:rsid w:val="00A63FF6"/>
    <w:rsid w:val="00A70367"/>
    <w:rsid w:val="00A712AC"/>
    <w:rsid w:val="00A7694C"/>
    <w:rsid w:val="00A76F31"/>
    <w:rsid w:val="00A82E2D"/>
    <w:rsid w:val="00A84F5F"/>
    <w:rsid w:val="00A85BA2"/>
    <w:rsid w:val="00A93D61"/>
    <w:rsid w:val="00A95043"/>
    <w:rsid w:val="00AB6006"/>
    <w:rsid w:val="00AC63EC"/>
    <w:rsid w:val="00AD635B"/>
    <w:rsid w:val="00AE048B"/>
    <w:rsid w:val="00AE3F14"/>
    <w:rsid w:val="00AE45CA"/>
    <w:rsid w:val="00AE6300"/>
    <w:rsid w:val="00AF4607"/>
    <w:rsid w:val="00B03A15"/>
    <w:rsid w:val="00B07033"/>
    <w:rsid w:val="00B13CCA"/>
    <w:rsid w:val="00B1449B"/>
    <w:rsid w:val="00B20B48"/>
    <w:rsid w:val="00B31F5F"/>
    <w:rsid w:val="00B37190"/>
    <w:rsid w:val="00B37963"/>
    <w:rsid w:val="00B52330"/>
    <w:rsid w:val="00B5766A"/>
    <w:rsid w:val="00B656A9"/>
    <w:rsid w:val="00B6649E"/>
    <w:rsid w:val="00B72C6C"/>
    <w:rsid w:val="00B74CF3"/>
    <w:rsid w:val="00B83022"/>
    <w:rsid w:val="00B87FEC"/>
    <w:rsid w:val="00BA20BD"/>
    <w:rsid w:val="00BA2624"/>
    <w:rsid w:val="00BB5D70"/>
    <w:rsid w:val="00BC1180"/>
    <w:rsid w:val="00BE2188"/>
    <w:rsid w:val="00BE37EC"/>
    <w:rsid w:val="00BE49B3"/>
    <w:rsid w:val="00BE64BA"/>
    <w:rsid w:val="00BF01BE"/>
    <w:rsid w:val="00BF5FA8"/>
    <w:rsid w:val="00C002D3"/>
    <w:rsid w:val="00C04662"/>
    <w:rsid w:val="00C129AF"/>
    <w:rsid w:val="00C1398F"/>
    <w:rsid w:val="00C17A72"/>
    <w:rsid w:val="00C214F0"/>
    <w:rsid w:val="00C2203A"/>
    <w:rsid w:val="00C30AA4"/>
    <w:rsid w:val="00C30D59"/>
    <w:rsid w:val="00C3687F"/>
    <w:rsid w:val="00C368CC"/>
    <w:rsid w:val="00C4152B"/>
    <w:rsid w:val="00C43F72"/>
    <w:rsid w:val="00C534B2"/>
    <w:rsid w:val="00C57960"/>
    <w:rsid w:val="00C60478"/>
    <w:rsid w:val="00C7233C"/>
    <w:rsid w:val="00C72D23"/>
    <w:rsid w:val="00C76D69"/>
    <w:rsid w:val="00C82A47"/>
    <w:rsid w:val="00C93609"/>
    <w:rsid w:val="00C938A2"/>
    <w:rsid w:val="00C949C9"/>
    <w:rsid w:val="00C96813"/>
    <w:rsid w:val="00CA1A4D"/>
    <w:rsid w:val="00CA433A"/>
    <w:rsid w:val="00CB2E33"/>
    <w:rsid w:val="00CB6F8E"/>
    <w:rsid w:val="00CC66D1"/>
    <w:rsid w:val="00CD1232"/>
    <w:rsid w:val="00CD1A27"/>
    <w:rsid w:val="00CD4F61"/>
    <w:rsid w:val="00CE6A58"/>
    <w:rsid w:val="00CF125E"/>
    <w:rsid w:val="00CF1341"/>
    <w:rsid w:val="00CF668E"/>
    <w:rsid w:val="00D03202"/>
    <w:rsid w:val="00D1226D"/>
    <w:rsid w:val="00D155A2"/>
    <w:rsid w:val="00D1732E"/>
    <w:rsid w:val="00D20DCE"/>
    <w:rsid w:val="00D22157"/>
    <w:rsid w:val="00D231F5"/>
    <w:rsid w:val="00D301B1"/>
    <w:rsid w:val="00D3339E"/>
    <w:rsid w:val="00D37B5A"/>
    <w:rsid w:val="00D40CF5"/>
    <w:rsid w:val="00D46EFB"/>
    <w:rsid w:val="00D53D3C"/>
    <w:rsid w:val="00D637A5"/>
    <w:rsid w:val="00D64B79"/>
    <w:rsid w:val="00D64D99"/>
    <w:rsid w:val="00D771F8"/>
    <w:rsid w:val="00D801FA"/>
    <w:rsid w:val="00D84C51"/>
    <w:rsid w:val="00D922FB"/>
    <w:rsid w:val="00DA2824"/>
    <w:rsid w:val="00DA3FC3"/>
    <w:rsid w:val="00DA42BB"/>
    <w:rsid w:val="00DA7757"/>
    <w:rsid w:val="00DB3A42"/>
    <w:rsid w:val="00DB40DA"/>
    <w:rsid w:val="00DB4AB1"/>
    <w:rsid w:val="00DC04CD"/>
    <w:rsid w:val="00DC0CA9"/>
    <w:rsid w:val="00DC6432"/>
    <w:rsid w:val="00DC7B50"/>
    <w:rsid w:val="00DD5177"/>
    <w:rsid w:val="00DD775E"/>
    <w:rsid w:val="00E00558"/>
    <w:rsid w:val="00E021D7"/>
    <w:rsid w:val="00E06AA1"/>
    <w:rsid w:val="00E074A4"/>
    <w:rsid w:val="00E158B0"/>
    <w:rsid w:val="00E17941"/>
    <w:rsid w:val="00E17D6C"/>
    <w:rsid w:val="00E201DC"/>
    <w:rsid w:val="00E2306B"/>
    <w:rsid w:val="00E26872"/>
    <w:rsid w:val="00E348FD"/>
    <w:rsid w:val="00E35459"/>
    <w:rsid w:val="00E44D5D"/>
    <w:rsid w:val="00E4620C"/>
    <w:rsid w:val="00E51EB9"/>
    <w:rsid w:val="00E53926"/>
    <w:rsid w:val="00E5738D"/>
    <w:rsid w:val="00E57719"/>
    <w:rsid w:val="00E65E33"/>
    <w:rsid w:val="00E67930"/>
    <w:rsid w:val="00E815FF"/>
    <w:rsid w:val="00E85177"/>
    <w:rsid w:val="00E92B56"/>
    <w:rsid w:val="00EA236F"/>
    <w:rsid w:val="00EA616F"/>
    <w:rsid w:val="00EB20C6"/>
    <w:rsid w:val="00EC048F"/>
    <w:rsid w:val="00EC6F0D"/>
    <w:rsid w:val="00ED06A1"/>
    <w:rsid w:val="00ED1142"/>
    <w:rsid w:val="00ED657D"/>
    <w:rsid w:val="00EE20C2"/>
    <w:rsid w:val="00EE5AEF"/>
    <w:rsid w:val="00EE76F2"/>
    <w:rsid w:val="00F01109"/>
    <w:rsid w:val="00F0713D"/>
    <w:rsid w:val="00F2096A"/>
    <w:rsid w:val="00F35860"/>
    <w:rsid w:val="00F443C8"/>
    <w:rsid w:val="00F44E63"/>
    <w:rsid w:val="00F6140C"/>
    <w:rsid w:val="00F62A1B"/>
    <w:rsid w:val="00F62B1D"/>
    <w:rsid w:val="00F861F5"/>
    <w:rsid w:val="00FA18A9"/>
    <w:rsid w:val="00FA2E15"/>
    <w:rsid w:val="00FA3674"/>
    <w:rsid w:val="00FC3594"/>
    <w:rsid w:val="00FC3EE8"/>
    <w:rsid w:val="00FC5F93"/>
    <w:rsid w:val="00FD0FA1"/>
    <w:rsid w:val="00FD1696"/>
    <w:rsid w:val="00FD6E84"/>
    <w:rsid w:val="00FE4C83"/>
    <w:rsid w:val="00FF0E2B"/>
    <w:rsid w:val="00FF145F"/>
    <w:rsid w:val="00FF56B7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0BC3C"/>
  <w15:docId w15:val="{31825AB5-887B-4A3F-9843-22BEF599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55"/>
  </w:style>
  <w:style w:type="paragraph" w:styleId="Nadpis1">
    <w:name w:val="heading 1"/>
    <w:basedOn w:val="Normln"/>
    <w:next w:val="Normln"/>
    <w:link w:val="Nadpis1Char"/>
    <w:qFormat/>
    <w:rsid w:val="004A1055"/>
    <w:pPr>
      <w:keepNext/>
      <w:widowControl w:val="0"/>
      <w:tabs>
        <w:tab w:val="left" w:pos="5783"/>
      </w:tabs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qFormat/>
    <w:rsid w:val="004A105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4A1055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A1055"/>
    <w:pPr>
      <w:keepNext/>
      <w:ind w:right="-45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4A1055"/>
    <w:pPr>
      <w:keepNext/>
      <w:outlineLvl w:val="4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06DE8"/>
    <w:pPr>
      <w:jc w:val="center"/>
    </w:pPr>
    <w:rPr>
      <w:rFonts w:ascii="Book Antiqua" w:hAnsi="Book Antiqua"/>
      <w:b/>
      <w:bCs/>
    </w:rPr>
  </w:style>
  <w:style w:type="character" w:customStyle="1" w:styleId="NzevChar">
    <w:name w:val="Název Char"/>
    <w:link w:val="Nzev"/>
    <w:rsid w:val="00A84F5F"/>
    <w:rPr>
      <w:rFonts w:ascii="Book Antiqua" w:hAnsi="Book Antiqua"/>
      <w:b/>
      <w:bCs/>
      <w:sz w:val="24"/>
      <w:szCs w:val="24"/>
    </w:rPr>
  </w:style>
  <w:style w:type="character" w:styleId="Hypertextovodkaz">
    <w:name w:val="Hyperlink"/>
    <w:uiPriority w:val="99"/>
    <w:unhideWhenUsed/>
    <w:rsid w:val="00A84F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3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3F1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E3F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3F14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4A1055"/>
    <w:rPr>
      <w:b/>
      <w:sz w:val="36"/>
      <w:u w:val="single"/>
    </w:rPr>
  </w:style>
  <w:style w:type="character" w:customStyle="1" w:styleId="Nadpis2Char">
    <w:name w:val="Nadpis 2 Char"/>
    <w:link w:val="Nadpis2"/>
    <w:rsid w:val="004A1055"/>
    <w:rPr>
      <w:sz w:val="28"/>
    </w:rPr>
  </w:style>
  <w:style w:type="character" w:customStyle="1" w:styleId="Nadpis3Char">
    <w:name w:val="Nadpis 3 Char"/>
    <w:link w:val="Nadpis3"/>
    <w:rsid w:val="004A1055"/>
    <w:rPr>
      <w:sz w:val="24"/>
    </w:rPr>
  </w:style>
  <w:style w:type="character" w:customStyle="1" w:styleId="Nadpis4Char">
    <w:name w:val="Nadpis 4 Char"/>
    <w:link w:val="Nadpis4"/>
    <w:rsid w:val="004A1055"/>
    <w:rPr>
      <w:sz w:val="24"/>
    </w:rPr>
  </w:style>
  <w:style w:type="character" w:customStyle="1" w:styleId="Nadpis5Char">
    <w:name w:val="Nadpis 5 Char"/>
    <w:link w:val="Nadpis5"/>
    <w:rsid w:val="004A1055"/>
    <w:rPr>
      <w:color w:val="FF0000"/>
      <w:sz w:val="24"/>
    </w:rPr>
  </w:style>
  <w:style w:type="paragraph" w:styleId="Zkladntext2">
    <w:name w:val="Body Text 2"/>
    <w:basedOn w:val="Normln"/>
    <w:link w:val="Zkladntext2Char"/>
    <w:semiHidden/>
    <w:rsid w:val="004A1055"/>
    <w:pPr>
      <w:jc w:val="both"/>
    </w:pPr>
    <w:rPr>
      <w:rFonts w:ascii="Book Antiqua" w:hAnsi="Book Antiqua"/>
      <w:sz w:val="22"/>
      <w:szCs w:val="24"/>
    </w:rPr>
  </w:style>
  <w:style w:type="character" w:customStyle="1" w:styleId="Zkladntext2Char">
    <w:name w:val="Základní text 2 Char"/>
    <w:link w:val="Zkladntext2"/>
    <w:semiHidden/>
    <w:rsid w:val="004A1055"/>
    <w:rPr>
      <w:rFonts w:ascii="Book Antiqua" w:hAnsi="Book Antiqua"/>
      <w:sz w:val="22"/>
      <w:szCs w:val="24"/>
    </w:rPr>
  </w:style>
  <w:style w:type="paragraph" w:customStyle="1" w:styleId="Default">
    <w:name w:val="Default"/>
    <w:rsid w:val="003A0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97D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97D0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97D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7D08"/>
  </w:style>
  <w:style w:type="paragraph" w:styleId="Revize">
    <w:name w:val="Revision"/>
    <w:hidden/>
    <w:uiPriority w:val="99"/>
    <w:semiHidden/>
    <w:rsid w:val="00172F36"/>
  </w:style>
  <w:style w:type="paragraph" w:styleId="Textbubliny">
    <w:name w:val="Balloon Text"/>
    <w:basedOn w:val="Normln"/>
    <w:link w:val="TextbublinyChar"/>
    <w:uiPriority w:val="99"/>
    <w:semiHidden/>
    <w:unhideWhenUsed/>
    <w:rsid w:val="00172F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F3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20B4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E09"/>
    <w:pPr>
      <w:ind w:left="720"/>
      <w:contextualSpacing/>
    </w:pPr>
  </w:style>
  <w:style w:type="paragraph" w:customStyle="1" w:styleId="l3">
    <w:name w:val="l3"/>
    <w:basedOn w:val="Normln"/>
    <w:rsid w:val="005F35DE"/>
    <w:pPr>
      <w:spacing w:before="100" w:beforeAutospacing="1" w:after="100" w:afterAutospacing="1"/>
    </w:pPr>
    <w:rPr>
      <w:sz w:val="24"/>
      <w:szCs w:val="24"/>
    </w:rPr>
  </w:style>
  <w:style w:type="paragraph" w:customStyle="1" w:styleId="part-odstavec">
    <w:name w:val="part-odstavec"/>
    <w:basedOn w:val="Normln"/>
    <w:rsid w:val="00887FB9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87FB9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7A07BE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sid w:val="00BA2624"/>
    <w:rPr>
      <w:b/>
      <w:bCs/>
    </w:rPr>
  </w:style>
  <w:style w:type="table" w:styleId="Mkatabulky">
    <w:name w:val="Table Grid"/>
    <w:basedOn w:val="Normlntabulka"/>
    <w:uiPriority w:val="59"/>
    <w:rsid w:val="00BE21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61E32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rsid w:val="00161E3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ka\Plocha\HLAVI&#268;KA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B5DB-3A3C-46C6-AC60-49C176CC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HLAVIČKA2</Template>
  <TotalTime>159</TotalTime>
  <Pages>3</Pages>
  <Words>759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Ostrava – Poruba, V</vt:lpstr>
    </vt:vector>
  </TitlesOfParts>
  <Company>AKBYR</Company>
  <LinksUpToDate>false</LinksUpToDate>
  <CharactersWithSpaces>5228</CharactersWithSpaces>
  <SharedDoc>false</SharedDoc>
  <HLinks>
    <vt:vector size="18" baseType="variant"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http://www.makovskeho.cz/</vt:lpwstr>
      </vt:variant>
      <vt:variant>
        <vt:lpwstr/>
      </vt:variant>
      <vt:variant>
        <vt:i4>3145753</vt:i4>
      </vt:variant>
      <vt:variant>
        <vt:i4>3</vt:i4>
      </vt:variant>
      <vt:variant>
        <vt:i4>0</vt:i4>
      </vt:variant>
      <vt:variant>
        <vt:i4>5</vt:i4>
      </vt:variant>
      <vt:variant>
        <vt:lpwstr>mailto:slavikova@makovskeho.cz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mailto:reditelstvi@makovskeho.cz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Ostrava – Poruba, V</dc:title>
  <dc:creator>X</dc:creator>
  <cp:lastModifiedBy>Jitka Hrazděrová</cp:lastModifiedBy>
  <cp:revision>28</cp:revision>
  <cp:lastPrinted>2019-08-19T12:10:00Z</cp:lastPrinted>
  <dcterms:created xsi:type="dcterms:W3CDTF">2019-10-18T04:47:00Z</dcterms:created>
  <dcterms:modified xsi:type="dcterms:W3CDTF">2021-03-15T11:02:00Z</dcterms:modified>
</cp:coreProperties>
</file>